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F" w:rsidRDefault="00221CDF" w:rsidP="004117A0">
      <w:pPr>
        <w:tabs>
          <w:tab w:val="right" w:leader="dot" w:pos="3969"/>
        </w:tabs>
        <w:rPr>
          <w:rFonts w:ascii="Verdana" w:hAnsi="Verdana"/>
          <w:b/>
        </w:rPr>
      </w:pPr>
    </w:p>
    <w:p w:rsidR="00221CDF" w:rsidRPr="004117A0" w:rsidRDefault="00221CDF" w:rsidP="001F546B">
      <w:pPr>
        <w:tabs>
          <w:tab w:val="right" w:leader="dot" w:pos="3969"/>
        </w:tabs>
        <w:jc w:val="center"/>
        <w:rPr>
          <w:rFonts w:ascii="Verdana" w:hAnsi="Verdana"/>
          <w:b/>
        </w:rPr>
      </w:pPr>
      <w:r w:rsidRPr="004117A0">
        <w:rPr>
          <w:rFonts w:ascii="Verdana" w:hAnsi="Verdana"/>
          <w:b/>
        </w:rPr>
        <w:t>OŚWIADCZENIE STUDENTA</w:t>
      </w:r>
      <w:r w:rsidRPr="004117A0">
        <w:rPr>
          <w:rFonts w:ascii="Verdana" w:hAnsi="Verdana"/>
          <w:b/>
        </w:rPr>
        <w:br/>
        <w:t>O BRAKU ZMIANY SYTUACJI MATERIALNEJ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 ................</w:t>
      </w:r>
      <w:r w:rsidR="001F546B">
        <w:rPr>
          <w:sz w:val="20"/>
          <w:szCs w:val="20"/>
        </w:rPr>
        <w:t>...............................</w:t>
      </w:r>
      <w:r w:rsidRPr="004117A0">
        <w:rPr>
          <w:sz w:val="20"/>
          <w:szCs w:val="20"/>
        </w:rPr>
        <w:t xml:space="preserve">.......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i/>
          <w:iCs/>
          <w:sz w:val="20"/>
          <w:szCs w:val="20"/>
        </w:rPr>
        <w:t xml:space="preserve">(Nazwisko i imię) </w:t>
      </w:r>
    </w:p>
    <w:p w:rsidR="004117A0" w:rsidRDefault="004117A0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>....................</w:t>
      </w:r>
      <w:r w:rsidR="001F546B">
        <w:rPr>
          <w:sz w:val="20"/>
          <w:szCs w:val="20"/>
        </w:rPr>
        <w:t>...............................</w:t>
      </w:r>
      <w:r w:rsidRPr="004117A0">
        <w:rPr>
          <w:sz w:val="20"/>
          <w:szCs w:val="20"/>
        </w:rPr>
        <w:t xml:space="preserve">...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i/>
          <w:iCs/>
          <w:sz w:val="20"/>
          <w:szCs w:val="20"/>
        </w:rPr>
        <w:t xml:space="preserve">(imiona rodziców - ojca, matki) </w:t>
      </w:r>
    </w:p>
    <w:p w:rsidR="004117A0" w:rsidRDefault="004117A0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..............................................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i/>
          <w:iCs/>
          <w:sz w:val="20"/>
          <w:szCs w:val="20"/>
        </w:rPr>
        <w:t xml:space="preserve">(adres stałego miejsca zamieszkania) </w:t>
      </w:r>
    </w:p>
    <w:p w:rsidR="004117A0" w:rsidRDefault="004117A0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......................................................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i/>
          <w:iCs/>
          <w:sz w:val="20"/>
          <w:szCs w:val="20"/>
        </w:rPr>
        <w:t xml:space="preserve">(województwo) </w:t>
      </w:r>
    </w:p>
    <w:p w:rsidR="004117A0" w:rsidRDefault="004117A0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......................................................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i/>
          <w:iCs/>
          <w:sz w:val="20"/>
          <w:szCs w:val="20"/>
        </w:rPr>
        <w:t xml:space="preserve">( kierunek studiów) </w:t>
      </w:r>
    </w:p>
    <w:p w:rsidR="001F546B" w:rsidRDefault="001F546B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Tryb studiów*: stacjonarne/ niestacjonarne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Stopień i rok studiów*: st. I / st. II </w:t>
      </w:r>
    </w:p>
    <w:p w:rsidR="004117A0" w:rsidRPr="004117A0" w:rsidRDefault="004117A0" w:rsidP="004117A0">
      <w:pPr>
        <w:pStyle w:val="Default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117A0">
        <w:rPr>
          <w:sz w:val="20"/>
          <w:szCs w:val="20"/>
        </w:rPr>
        <w:t xml:space="preserve">I </w:t>
      </w:r>
      <w:r w:rsidR="002B31CF">
        <w:rPr>
          <w:sz w:val="20"/>
          <w:szCs w:val="20"/>
        </w:rPr>
        <w:t xml:space="preserve"> </w:t>
      </w:r>
      <w:r w:rsidRPr="004117A0">
        <w:rPr>
          <w:sz w:val="20"/>
          <w:szCs w:val="20"/>
        </w:rPr>
        <w:t xml:space="preserve">II </w:t>
      </w:r>
      <w:r w:rsidR="002B31CF">
        <w:rPr>
          <w:sz w:val="20"/>
          <w:szCs w:val="20"/>
        </w:rPr>
        <w:t xml:space="preserve"> </w:t>
      </w:r>
      <w:r w:rsidRPr="004117A0">
        <w:rPr>
          <w:sz w:val="20"/>
          <w:szCs w:val="20"/>
        </w:rPr>
        <w:t xml:space="preserve">III </w:t>
      </w:r>
      <w:r w:rsidR="002B31CF">
        <w:rPr>
          <w:sz w:val="20"/>
          <w:szCs w:val="20"/>
        </w:rPr>
        <w:t xml:space="preserve"> </w:t>
      </w:r>
      <w:r w:rsidRPr="004117A0">
        <w:rPr>
          <w:sz w:val="20"/>
          <w:szCs w:val="20"/>
        </w:rPr>
        <w:t xml:space="preserve">IV * </w:t>
      </w:r>
    </w:p>
    <w:p w:rsidR="004117A0" w:rsidRDefault="004117A0" w:rsidP="004117A0">
      <w:pPr>
        <w:pStyle w:val="Default"/>
        <w:rPr>
          <w:sz w:val="20"/>
          <w:szCs w:val="20"/>
        </w:rPr>
      </w:pP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sz w:val="20"/>
          <w:szCs w:val="20"/>
        </w:rPr>
        <w:t xml:space="preserve">...................................................... </w:t>
      </w:r>
    </w:p>
    <w:p w:rsidR="004117A0" w:rsidRPr="004117A0" w:rsidRDefault="004117A0" w:rsidP="004117A0">
      <w:pPr>
        <w:pStyle w:val="Default"/>
        <w:rPr>
          <w:sz w:val="20"/>
          <w:szCs w:val="20"/>
        </w:rPr>
      </w:pPr>
      <w:r w:rsidRPr="004117A0">
        <w:rPr>
          <w:i/>
          <w:iCs/>
          <w:sz w:val="20"/>
          <w:szCs w:val="20"/>
        </w:rPr>
        <w:t xml:space="preserve">(nr albumu – legitymacji studenckiej) </w:t>
      </w:r>
    </w:p>
    <w:p w:rsidR="004117A0" w:rsidRDefault="004117A0" w:rsidP="004117A0">
      <w:pPr>
        <w:pStyle w:val="Default"/>
        <w:ind w:left="3540" w:firstLine="708"/>
        <w:rPr>
          <w:b/>
          <w:bCs/>
          <w:sz w:val="20"/>
          <w:szCs w:val="20"/>
        </w:rPr>
      </w:pPr>
    </w:p>
    <w:p w:rsidR="004117A0" w:rsidRDefault="004117A0" w:rsidP="001F546B">
      <w:pPr>
        <w:pStyle w:val="Default"/>
        <w:ind w:left="3540" w:firstLine="708"/>
        <w:rPr>
          <w:b/>
          <w:bCs/>
          <w:sz w:val="20"/>
          <w:szCs w:val="20"/>
        </w:rPr>
      </w:pPr>
    </w:p>
    <w:p w:rsidR="005F5282" w:rsidRPr="004117A0" w:rsidRDefault="001F546B" w:rsidP="001F546B">
      <w:pPr>
        <w:pStyle w:val="Default"/>
        <w:rPr>
          <w:b/>
          <w:noProof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</w:t>
      </w:r>
      <w:r w:rsidR="004117A0" w:rsidRPr="004117A0">
        <w:rPr>
          <w:b/>
          <w:bCs/>
          <w:sz w:val="20"/>
          <w:szCs w:val="20"/>
        </w:rPr>
        <w:t>OŚWIADCZENIE</w:t>
      </w:r>
    </w:p>
    <w:p w:rsidR="00221CDF" w:rsidRPr="004117A0" w:rsidRDefault="00221CDF" w:rsidP="004117A0">
      <w:pPr>
        <w:pStyle w:val="Nagwek2"/>
        <w:jc w:val="left"/>
        <w:rPr>
          <w:caps/>
          <w:sz w:val="20"/>
          <w:lang w:val="pl-PL"/>
        </w:rPr>
      </w:pPr>
      <w:r w:rsidRPr="004117A0">
        <w:rPr>
          <w:caps/>
          <w:sz w:val="20"/>
        </w:rPr>
        <w:t xml:space="preserve">  </w:t>
      </w:r>
    </w:p>
    <w:p w:rsidR="00221CDF" w:rsidRPr="004117A0" w:rsidRDefault="00221CDF" w:rsidP="00221CD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3018FD" w:rsidRPr="004D326D" w:rsidRDefault="003018FD" w:rsidP="003018FD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4D326D">
        <w:rPr>
          <w:color w:val="auto"/>
          <w:sz w:val="18"/>
          <w:szCs w:val="18"/>
        </w:rPr>
        <w:t xml:space="preserve">Uprzedzony/a o odpowiedzialności karnej za czyn określony w art. 286 ustawy z dnia </w:t>
      </w:r>
      <w:r>
        <w:rPr>
          <w:color w:val="auto"/>
          <w:sz w:val="18"/>
          <w:szCs w:val="18"/>
        </w:rPr>
        <w:br/>
      </w:r>
      <w:r w:rsidRPr="004D326D">
        <w:rPr>
          <w:color w:val="auto"/>
          <w:sz w:val="18"/>
          <w:szCs w:val="18"/>
        </w:rPr>
        <w:t>6 czerwc</w:t>
      </w:r>
      <w:r>
        <w:rPr>
          <w:color w:val="auto"/>
          <w:sz w:val="18"/>
          <w:szCs w:val="18"/>
        </w:rPr>
        <w:t xml:space="preserve">a 1997 roku – Kodeks karny (Dz. U. </w:t>
      </w:r>
      <w:r w:rsidRPr="004D326D">
        <w:rPr>
          <w:color w:val="auto"/>
          <w:sz w:val="18"/>
          <w:szCs w:val="18"/>
        </w:rPr>
        <w:t>z 2018 r., poz. 1600)</w:t>
      </w:r>
      <w:r w:rsidRPr="004D326D">
        <w:rPr>
          <w:rStyle w:val="Odwoanieprzypisudolnego"/>
          <w:color w:val="auto"/>
          <w:sz w:val="18"/>
          <w:szCs w:val="18"/>
        </w:rPr>
        <w:footnoteReference w:id="1"/>
      </w:r>
      <w:r>
        <w:rPr>
          <w:color w:val="auto"/>
          <w:sz w:val="18"/>
          <w:szCs w:val="18"/>
        </w:rPr>
        <w:t xml:space="preserve"> oraz </w:t>
      </w:r>
      <w:r w:rsidRPr="004D326D">
        <w:rPr>
          <w:color w:val="auto"/>
          <w:sz w:val="18"/>
          <w:szCs w:val="18"/>
        </w:rPr>
        <w:t>o odpowiedzialności dyscyplinarnej wynikającej z art. 307 ustawy z dnia 20 lipca 2018 roku -  Prawo o szkolnictwie wyższym i nauce (Dz. U. z 2018 r., poz. 1668)</w:t>
      </w:r>
      <w:r w:rsidRPr="004D326D">
        <w:rPr>
          <w:rStyle w:val="Odwoanieprzypisudolnego"/>
          <w:color w:val="auto"/>
          <w:sz w:val="18"/>
          <w:szCs w:val="18"/>
        </w:rPr>
        <w:footnoteReference w:id="2"/>
      </w:r>
      <w:r w:rsidRPr="004D326D">
        <w:rPr>
          <w:color w:val="auto"/>
          <w:sz w:val="18"/>
          <w:szCs w:val="18"/>
        </w:rPr>
        <w:t xml:space="preserve"> </w:t>
      </w:r>
    </w:p>
    <w:p w:rsidR="003018FD" w:rsidRPr="004D326D" w:rsidRDefault="003018FD" w:rsidP="003018FD">
      <w:pPr>
        <w:pStyle w:val="Default"/>
        <w:ind w:firstLine="708"/>
        <w:jc w:val="both"/>
        <w:rPr>
          <w:color w:val="auto"/>
          <w:sz w:val="18"/>
          <w:szCs w:val="18"/>
        </w:rPr>
      </w:pPr>
    </w:p>
    <w:p w:rsidR="003018FD" w:rsidRPr="004D326D" w:rsidRDefault="003018FD" w:rsidP="003018FD">
      <w:pPr>
        <w:pStyle w:val="Default"/>
        <w:numPr>
          <w:ilvl w:val="0"/>
          <w:numId w:val="1"/>
        </w:numPr>
        <w:spacing w:after="46"/>
        <w:jc w:val="both"/>
        <w:rPr>
          <w:color w:val="auto"/>
          <w:sz w:val="18"/>
          <w:szCs w:val="18"/>
        </w:rPr>
      </w:pPr>
      <w:r w:rsidRPr="004D326D">
        <w:rPr>
          <w:i/>
          <w:iCs/>
          <w:color w:val="auto"/>
          <w:sz w:val="18"/>
          <w:szCs w:val="18"/>
        </w:rPr>
        <w:t xml:space="preserve">oświadczam, że na dzień złożenia niniejszego oświadczenia sytuacja rodzinna </w:t>
      </w:r>
      <w:r w:rsidRPr="004D326D">
        <w:rPr>
          <w:i/>
          <w:iCs/>
          <w:color w:val="auto"/>
          <w:sz w:val="18"/>
          <w:szCs w:val="18"/>
        </w:rPr>
        <w:br/>
        <w:t>i materialna, a także dochody mojej rodziny nie uległy zmianie, w odniesieniu do poprzedniego semestru studiów.</w:t>
      </w:r>
    </w:p>
    <w:p w:rsidR="00221CDF" w:rsidRPr="004117A0" w:rsidRDefault="00221CDF" w:rsidP="00221CDF">
      <w:pPr>
        <w:rPr>
          <w:rFonts w:ascii="Verdana" w:hAnsi="Verdana"/>
        </w:rPr>
      </w:pPr>
    </w:p>
    <w:p w:rsidR="004117A0" w:rsidRDefault="004117A0" w:rsidP="004117A0">
      <w:pPr>
        <w:pStyle w:val="NormalnyWeb"/>
        <w:spacing w:after="0"/>
        <w:rPr>
          <w:rFonts w:ascii="Verdana" w:hAnsi="Verdana"/>
          <w:sz w:val="20"/>
          <w:szCs w:val="20"/>
        </w:rPr>
      </w:pPr>
    </w:p>
    <w:p w:rsidR="00221CDF" w:rsidRPr="004117A0" w:rsidRDefault="004117A0" w:rsidP="004117A0">
      <w:pPr>
        <w:pStyle w:val="NormalnyWeb"/>
        <w:spacing w:after="0"/>
        <w:rPr>
          <w:rFonts w:ascii="Verdana" w:hAnsi="Verdana"/>
          <w:sz w:val="20"/>
          <w:szCs w:val="20"/>
        </w:rPr>
      </w:pPr>
      <w:r w:rsidRPr="004117A0">
        <w:rPr>
          <w:rFonts w:ascii="Verdana" w:hAnsi="Verdana"/>
          <w:sz w:val="20"/>
          <w:szCs w:val="20"/>
        </w:rPr>
        <w:t>Kraków, dnia .............</w:t>
      </w:r>
      <w:r w:rsidR="00221CDF" w:rsidRPr="004117A0">
        <w:rPr>
          <w:rFonts w:ascii="Verdana" w:hAnsi="Verdana"/>
          <w:sz w:val="20"/>
          <w:szCs w:val="20"/>
        </w:rPr>
        <w:t>.............</w:t>
      </w:r>
      <w:r w:rsidRPr="004117A0">
        <w:rPr>
          <w:rFonts w:ascii="Verdana" w:hAnsi="Verdana"/>
          <w:sz w:val="20"/>
          <w:szCs w:val="20"/>
        </w:rPr>
        <w:t xml:space="preserve">                              </w:t>
      </w:r>
      <w:r w:rsidR="00221CDF" w:rsidRPr="004117A0">
        <w:rPr>
          <w:rFonts w:ascii="Verdana" w:hAnsi="Verdana"/>
          <w:sz w:val="20"/>
          <w:szCs w:val="20"/>
        </w:rPr>
        <w:t>.......................................</w:t>
      </w:r>
    </w:p>
    <w:p w:rsidR="00221CDF" w:rsidRPr="004117A0" w:rsidRDefault="00221CDF" w:rsidP="004117A0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 w:rsidRPr="004117A0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0012DB">
        <w:rPr>
          <w:rFonts w:ascii="Verdana" w:hAnsi="Verdana"/>
          <w:sz w:val="20"/>
          <w:szCs w:val="20"/>
        </w:rPr>
        <w:t xml:space="preserve">   </w:t>
      </w:r>
      <w:r w:rsidRPr="004117A0">
        <w:rPr>
          <w:rFonts w:ascii="Verdana" w:hAnsi="Verdana"/>
          <w:sz w:val="20"/>
          <w:szCs w:val="20"/>
        </w:rPr>
        <w:t xml:space="preserve">  (czytelny podpis studenta)</w:t>
      </w:r>
    </w:p>
    <w:p w:rsidR="001E57F0" w:rsidRDefault="001E57F0"/>
    <w:sectPr w:rsidR="001E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FE" w:rsidRDefault="006C56FE" w:rsidP="00221CDF">
      <w:r>
        <w:separator/>
      </w:r>
    </w:p>
  </w:endnote>
  <w:endnote w:type="continuationSeparator" w:id="0">
    <w:p w:rsidR="006C56FE" w:rsidRDefault="006C56FE" w:rsidP="002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E" w:rsidRDefault="006C5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E" w:rsidRDefault="006C56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E" w:rsidRDefault="006C5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FE" w:rsidRDefault="006C56FE" w:rsidP="00221CDF">
      <w:r>
        <w:separator/>
      </w:r>
    </w:p>
  </w:footnote>
  <w:footnote w:type="continuationSeparator" w:id="0">
    <w:p w:rsidR="006C56FE" w:rsidRDefault="006C56FE" w:rsidP="00221CDF">
      <w:r>
        <w:continuationSeparator/>
      </w:r>
    </w:p>
  </w:footnote>
  <w:footnote w:id="1">
    <w:p w:rsidR="003018FD" w:rsidRDefault="003018FD" w:rsidP="003018FD">
      <w:pPr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 xml:space="preserve">Art. 286 KK </w:t>
      </w:r>
      <w:r>
        <w:rPr>
          <w:rFonts w:ascii="Verdana" w:hAnsi="Verdana"/>
          <w:sz w:val="16"/>
          <w:szCs w:val="16"/>
        </w:rPr>
        <w:t>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  <w:bookmarkStart w:id="0" w:name="_GoBack"/>
      <w:bookmarkEnd w:id="0"/>
    </w:p>
  </w:footnote>
  <w:footnote w:id="2">
    <w:p w:rsidR="003018FD" w:rsidRDefault="003018FD" w:rsidP="003018FD">
      <w:pPr>
        <w:pStyle w:val="Default"/>
        <w:jc w:val="both"/>
        <w:rPr>
          <w:rFonts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</w:t>
      </w:r>
      <w:r w:rsidRPr="00F17D63">
        <w:rPr>
          <w:b/>
          <w:sz w:val="16"/>
          <w:szCs w:val="16"/>
        </w:rPr>
        <w:t>Art. 307</w:t>
      </w:r>
      <w:r w:rsidRPr="00F17D63">
        <w:rPr>
          <w:sz w:val="16"/>
          <w:szCs w:val="16"/>
        </w:rPr>
        <w:t xml:space="preserve"> </w:t>
      </w:r>
      <w:proofErr w:type="spellStart"/>
      <w:r w:rsidRPr="00F17D63">
        <w:rPr>
          <w:b/>
          <w:sz w:val="16"/>
          <w:szCs w:val="16"/>
        </w:rPr>
        <w:t>PSWiN</w:t>
      </w:r>
      <w:proofErr w:type="spellEnd"/>
      <w:r w:rsidRPr="00F17D63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1. Student podlega odpowiedzialności dyscyplinarnej za naruszenie przepisów obowiązujących w uczelni oraz za czyn uchybiający godności studenta.</w:t>
      </w:r>
    </w:p>
    <w:p w:rsidR="003018FD" w:rsidRDefault="003018FD" w:rsidP="003018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E" w:rsidRDefault="006C5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E" w:rsidRDefault="006C56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E" w:rsidRDefault="006C5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E"/>
    <w:rsid w:val="000012DB"/>
    <w:rsid w:val="0004365E"/>
    <w:rsid w:val="000508E7"/>
    <w:rsid w:val="00076868"/>
    <w:rsid w:val="00094AA4"/>
    <w:rsid w:val="001074D6"/>
    <w:rsid w:val="001E57F0"/>
    <w:rsid w:val="001F5431"/>
    <w:rsid w:val="001F546B"/>
    <w:rsid w:val="00221CDF"/>
    <w:rsid w:val="00222489"/>
    <w:rsid w:val="00245DCC"/>
    <w:rsid w:val="002B31CF"/>
    <w:rsid w:val="002D43DF"/>
    <w:rsid w:val="002E3BED"/>
    <w:rsid w:val="002F7432"/>
    <w:rsid w:val="002F7783"/>
    <w:rsid w:val="003018FD"/>
    <w:rsid w:val="003253B2"/>
    <w:rsid w:val="003524F4"/>
    <w:rsid w:val="0041038A"/>
    <w:rsid w:val="004117A0"/>
    <w:rsid w:val="00435687"/>
    <w:rsid w:val="004A30ED"/>
    <w:rsid w:val="00575A38"/>
    <w:rsid w:val="00585413"/>
    <w:rsid w:val="005E29C9"/>
    <w:rsid w:val="005F0911"/>
    <w:rsid w:val="005F5282"/>
    <w:rsid w:val="006C3479"/>
    <w:rsid w:val="006C56FE"/>
    <w:rsid w:val="00793EB9"/>
    <w:rsid w:val="007A5901"/>
    <w:rsid w:val="007B2EBE"/>
    <w:rsid w:val="00825919"/>
    <w:rsid w:val="008564B1"/>
    <w:rsid w:val="00887BE4"/>
    <w:rsid w:val="008E09AB"/>
    <w:rsid w:val="00901740"/>
    <w:rsid w:val="009302CF"/>
    <w:rsid w:val="00994E6A"/>
    <w:rsid w:val="009A683B"/>
    <w:rsid w:val="009B14E7"/>
    <w:rsid w:val="009D582D"/>
    <w:rsid w:val="009E41BC"/>
    <w:rsid w:val="00A50FBB"/>
    <w:rsid w:val="00AB43B0"/>
    <w:rsid w:val="00AD4719"/>
    <w:rsid w:val="00BB137F"/>
    <w:rsid w:val="00BF3661"/>
    <w:rsid w:val="00C70440"/>
    <w:rsid w:val="00CD32D0"/>
    <w:rsid w:val="00D27484"/>
    <w:rsid w:val="00D30062"/>
    <w:rsid w:val="00D601D0"/>
    <w:rsid w:val="00D744B3"/>
    <w:rsid w:val="00E05E06"/>
    <w:rsid w:val="00F20C32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21CDF"/>
    <w:pPr>
      <w:keepNext/>
      <w:ind w:right="-2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1C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21CDF"/>
    <w:rPr>
      <w:b/>
      <w:sz w:val="32"/>
    </w:rPr>
  </w:style>
  <w:style w:type="character" w:customStyle="1" w:styleId="Nagwek3Znak">
    <w:name w:val="Nagłówek 3 Znak"/>
    <w:link w:val="Nagwek3"/>
    <w:semiHidden/>
    <w:rsid w:val="00221CDF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CDF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rsid w:val="00221C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C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CDF"/>
  </w:style>
  <w:style w:type="character" w:styleId="Odwoanieprzypisudolnego">
    <w:name w:val="footnote reference"/>
    <w:uiPriority w:val="99"/>
    <w:semiHidden/>
    <w:unhideWhenUsed/>
    <w:rsid w:val="00221CDF"/>
    <w:rPr>
      <w:vertAlign w:val="superscript"/>
    </w:rPr>
  </w:style>
  <w:style w:type="paragraph" w:styleId="Bezodstpw">
    <w:name w:val="No Spacing"/>
    <w:uiPriority w:val="1"/>
    <w:qFormat/>
    <w:rsid w:val="005F5282"/>
  </w:style>
  <w:style w:type="paragraph" w:styleId="Nagwek">
    <w:name w:val="header"/>
    <w:basedOn w:val="Normalny"/>
    <w:link w:val="NagwekZnak"/>
    <w:uiPriority w:val="99"/>
    <w:unhideWhenUsed/>
    <w:rsid w:val="006C5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6FE"/>
  </w:style>
  <w:style w:type="paragraph" w:styleId="Stopka">
    <w:name w:val="footer"/>
    <w:basedOn w:val="Normalny"/>
    <w:link w:val="StopkaZnak"/>
    <w:uiPriority w:val="99"/>
    <w:unhideWhenUsed/>
    <w:rsid w:val="006C5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221CDF"/>
    <w:pPr>
      <w:keepNext/>
      <w:ind w:right="-2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1C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21CDF"/>
    <w:rPr>
      <w:b/>
      <w:sz w:val="32"/>
    </w:rPr>
  </w:style>
  <w:style w:type="character" w:customStyle="1" w:styleId="Nagwek3Znak">
    <w:name w:val="Nagłówek 3 Znak"/>
    <w:link w:val="Nagwek3"/>
    <w:semiHidden/>
    <w:rsid w:val="00221CDF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CDF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uiPriority w:val="99"/>
    <w:rsid w:val="00221C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C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CDF"/>
  </w:style>
  <w:style w:type="character" w:styleId="Odwoanieprzypisudolnego">
    <w:name w:val="footnote reference"/>
    <w:uiPriority w:val="99"/>
    <w:semiHidden/>
    <w:unhideWhenUsed/>
    <w:rsid w:val="00221CDF"/>
    <w:rPr>
      <w:vertAlign w:val="superscript"/>
    </w:rPr>
  </w:style>
  <w:style w:type="paragraph" w:styleId="Bezodstpw">
    <w:name w:val="No Spacing"/>
    <w:uiPriority w:val="1"/>
    <w:qFormat/>
    <w:rsid w:val="005F5282"/>
  </w:style>
  <w:style w:type="paragraph" w:styleId="Nagwek">
    <w:name w:val="header"/>
    <w:basedOn w:val="Normalny"/>
    <w:link w:val="NagwekZnak"/>
    <w:uiPriority w:val="99"/>
    <w:unhideWhenUsed/>
    <w:rsid w:val="006C5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6FE"/>
  </w:style>
  <w:style w:type="paragraph" w:styleId="Stopka">
    <w:name w:val="footer"/>
    <w:basedOn w:val="Normalny"/>
    <w:link w:val="StopkaZnak"/>
    <w:uiPriority w:val="99"/>
    <w:unhideWhenUsed/>
    <w:rsid w:val="006C5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0.7.10\dziekanat-rw\Frm\AWSFrm\O&#347;wiadczenie%20o%20braku%20zmiany%20sytuacji%20material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4CE5-B2C2-469C-8BC5-60869A94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zmiany sytuacji materialnej</Template>
  <TotalTime>4</TotalTime>
  <Pages>1</Pages>
  <Words>139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askowron</dc:creator>
  <cp:lastModifiedBy>askowron</cp:lastModifiedBy>
  <cp:revision>3</cp:revision>
  <cp:lastPrinted>2018-01-29T07:51:00Z</cp:lastPrinted>
  <dcterms:created xsi:type="dcterms:W3CDTF">2019-01-30T11:17:00Z</dcterms:created>
  <dcterms:modified xsi:type="dcterms:W3CDTF">2019-01-30T11:23:00Z</dcterms:modified>
</cp:coreProperties>
</file>